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4E" w:rsidRDefault="0053614E" w:rsidP="009909DE">
      <w:pPr>
        <w:pStyle w:val="ConsPlusNormal"/>
        <w:ind w:left="-540" w:firstLine="1080"/>
        <w:rPr>
          <w:b/>
          <w:bCs/>
        </w:rPr>
      </w:pPr>
      <w:bookmarkStart w:id="0" w:name="Par193"/>
      <w:bookmarkEnd w:id="0"/>
      <w:r>
        <w:t xml:space="preserve">                                                                     </w:t>
      </w:r>
      <w:r>
        <w:rPr>
          <w:b/>
          <w:bCs/>
        </w:rPr>
        <w:t>ПОКАЗАТЕЛИ</w:t>
      </w:r>
    </w:p>
    <w:p w:rsidR="0053614E" w:rsidRDefault="0053614E" w:rsidP="00B409B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53614E" w:rsidRDefault="0053614E" w:rsidP="00593B51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53614E" w:rsidRDefault="0053614E" w:rsidP="00B409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 КАЗАНЦЕВСКАЯ СРЕДНЯЯ ОБЩЕОБРАЗОВАТЕЛЬНАЯ ШКОЛА</w:t>
      </w:r>
    </w:p>
    <w:p w:rsidR="0053614E" w:rsidRDefault="0053614E" w:rsidP="00B409B0">
      <w:pPr>
        <w:pStyle w:val="ConsPlusNormal"/>
        <w:ind w:firstLine="540"/>
        <w:jc w:val="both"/>
      </w:pPr>
    </w:p>
    <w:tbl>
      <w:tblPr>
        <w:tblW w:w="106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7938"/>
        <w:gridCol w:w="1701"/>
      </w:tblGrid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Единица измерения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 w:rsidRPr="00BB0F83"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266 человек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107 человек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8D5ED8">
            <w:pPr>
              <w:pStyle w:val="ConsPlusNormal"/>
            </w:pPr>
            <w:r w:rsidRPr="00BB0F83">
              <w:t>134 человек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25 человек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76 человек</w:t>
            </w:r>
          </w:p>
          <w:p w:rsidR="0053614E" w:rsidRPr="00BB0F83" w:rsidRDefault="0053614E" w:rsidP="00B60BFA">
            <w:pPr>
              <w:pStyle w:val="ConsPlusNormal"/>
            </w:pPr>
            <w:r w:rsidRPr="00BB0F83">
              <w:t xml:space="preserve">        27,9%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  <w:rPr>
                <w:highlight w:val="yellow"/>
              </w:rPr>
            </w:pPr>
            <w:r w:rsidRPr="00BB0F83">
              <w:t>3,32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3,18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66,93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51,57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 /</w:t>
            </w:r>
          </w:p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4,5%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1/</w:t>
            </w:r>
          </w:p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4,5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1/</w:t>
            </w:r>
          </w:p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4,5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1/</w:t>
            </w:r>
          </w:p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4,5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D458D3">
            <w:pPr>
              <w:pStyle w:val="ConsPlusNormal"/>
              <w:jc w:val="center"/>
            </w:pPr>
            <w:r w:rsidRPr="00BB0F83">
              <w:t>266 /100%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D458D3">
            <w:pPr>
              <w:pStyle w:val="ConsPlusNormal"/>
              <w:jc w:val="center"/>
            </w:pP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D458D3">
            <w:pPr>
              <w:pStyle w:val="ConsPlusNormal"/>
              <w:jc w:val="center"/>
            </w:pPr>
            <w:r w:rsidRPr="00BB0F83">
              <w:t>94чел./34,8%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D458D3">
            <w:pPr>
              <w:pStyle w:val="ConsPlusNormal"/>
              <w:jc w:val="center"/>
              <w:rPr>
                <w:highlight w:val="yellow"/>
              </w:rPr>
            </w:pPr>
            <w:r w:rsidRPr="00BB0F83">
              <w:t>14 чел//5,2%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1.19.3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D458D3">
            <w:pPr>
              <w:pStyle w:val="ConsPlusNormal"/>
              <w:jc w:val="center"/>
            </w:pPr>
            <w:r w:rsidRPr="00BB0F83">
              <w:t>19 чел. /7%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нет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20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13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33 человека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31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30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22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14 (42%)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1.29.2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8 (24%)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1.30.1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 (12%)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1.30.2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9 (27%)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4 (12%)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10 (30%)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30 (90%)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1.34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6A525F">
            <w:pPr>
              <w:pStyle w:val="ConsPlusNormal"/>
              <w:jc w:val="center"/>
            </w:pPr>
            <w:r w:rsidRPr="00BB0F83">
              <w:t>17 (51%)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  <w:jc w:val="center"/>
            </w:pPr>
            <w:r w:rsidRPr="00BB0F83"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0,28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15,5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</w:pPr>
            <w:r w:rsidRPr="00BB0F8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да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  <w:jc w:val="center"/>
            </w:pPr>
            <w:r w:rsidRPr="00BB0F83">
              <w:t>271</w:t>
            </w:r>
          </w:p>
        </w:tc>
      </w:tr>
      <w:tr w:rsidR="0053614E" w:rsidRPr="00BB0F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B409B0">
            <w:pPr>
              <w:pStyle w:val="ConsPlusNormal"/>
            </w:pPr>
            <w:r w:rsidRPr="00BB0F8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E" w:rsidRPr="00BB0F83" w:rsidRDefault="0053614E" w:rsidP="00C562EB">
            <w:pPr>
              <w:pStyle w:val="ConsPlusNormal"/>
              <w:jc w:val="center"/>
            </w:pPr>
            <w:r w:rsidRPr="00BB0F83">
              <w:t>7,06 кв. м</w:t>
            </w:r>
          </w:p>
        </w:tc>
      </w:tr>
    </w:tbl>
    <w:p w:rsidR="0053614E" w:rsidRDefault="0053614E"/>
    <w:sectPr w:rsidR="0053614E" w:rsidSect="009909DE">
      <w:pgSz w:w="11906" w:h="16838"/>
      <w:pgMar w:top="851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B0"/>
    <w:rsid w:val="00042CF8"/>
    <w:rsid w:val="00111022"/>
    <w:rsid w:val="001432FD"/>
    <w:rsid w:val="00267D69"/>
    <w:rsid w:val="00382B07"/>
    <w:rsid w:val="005158DB"/>
    <w:rsid w:val="0053614E"/>
    <w:rsid w:val="0056525D"/>
    <w:rsid w:val="005815E9"/>
    <w:rsid w:val="00587054"/>
    <w:rsid w:val="00593B51"/>
    <w:rsid w:val="006A525F"/>
    <w:rsid w:val="006B3E77"/>
    <w:rsid w:val="007462E1"/>
    <w:rsid w:val="007A3712"/>
    <w:rsid w:val="00841C69"/>
    <w:rsid w:val="008A414E"/>
    <w:rsid w:val="008D5ED8"/>
    <w:rsid w:val="00907285"/>
    <w:rsid w:val="009127EE"/>
    <w:rsid w:val="009909DE"/>
    <w:rsid w:val="009C5876"/>
    <w:rsid w:val="00A5591B"/>
    <w:rsid w:val="00B409B0"/>
    <w:rsid w:val="00B51A5D"/>
    <w:rsid w:val="00B60BFA"/>
    <w:rsid w:val="00BB0F83"/>
    <w:rsid w:val="00C44C96"/>
    <w:rsid w:val="00C562EB"/>
    <w:rsid w:val="00CF20F3"/>
    <w:rsid w:val="00D458D3"/>
    <w:rsid w:val="00D513F5"/>
    <w:rsid w:val="00E421ED"/>
    <w:rsid w:val="00EA6AA1"/>
    <w:rsid w:val="00F76FFA"/>
    <w:rsid w:val="00F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9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1063</Words>
  <Characters>6062</Characters>
  <Application>Microsoft Office Outlook</Application>
  <DocSecurity>0</DocSecurity>
  <Lines>0</Lines>
  <Paragraphs>0</Paragraphs>
  <ScaleCrop>false</ScaleCrop>
  <Company>Шушенская НОШ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ПОКАЗАТЕЛИ</dc:title>
  <dc:subject/>
  <dc:creator>Ермакова М.Н.</dc:creator>
  <cp:keywords/>
  <dc:description/>
  <cp:lastModifiedBy>User</cp:lastModifiedBy>
  <cp:revision>3</cp:revision>
  <cp:lastPrinted>2014-09-18T03:15:00Z</cp:lastPrinted>
  <dcterms:created xsi:type="dcterms:W3CDTF">2014-09-21T08:38:00Z</dcterms:created>
  <dcterms:modified xsi:type="dcterms:W3CDTF">2014-09-21T08:58:00Z</dcterms:modified>
</cp:coreProperties>
</file>